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82A68" w14:textId="77777777" w:rsidR="009B03A0" w:rsidRDefault="003F745A" w:rsidP="007401F9">
      <w:r w:rsidRPr="003F745A">
        <w:rPr>
          <w:noProof/>
        </w:rPr>
        <w:drawing>
          <wp:inline distT="0" distB="0" distL="0" distR="0" wp14:anchorId="67AB7CBD" wp14:editId="38DD54E6">
            <wp:extent cx="2781300" cy="448464"/>
            <wp:effectExtent l="0" t="0" r="0" b="0"/>
            <wp:docPr id="1" name="Picture 1" descr="C:\Users\mtsdesk\Pictures\UA AHSC images misc\BMC\UAHS BioCommunications_Primary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sdesk\Pictures\UA AHSC images misc\BMC\UAHS BioCommunications_Primary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982" cy="4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F7F32" w14:textId="77777777" w:rsidR="007401F9" w:rsidRPr="003B289F" w:rsidRDefault="00A676DA" w:rsidP="007401F9">
      <w:pPr>
        <w:pStyle w:val="NoSpacing"/>
        <w:rPr>
          <w:rFonts w:ascii="Arial" w:hAnsi="Arial" w:cs="Arial"/>
        </w:rPr>
      </w:pPr>
      <w:r>
        <w:br/>
      </w:r>
      <w:r w:rsidR="007401F9" w:rsidRPr="003B289F">
        <w:rPr>
          <w:rFonts w:ascii="Arial" w:hAnsi="Arial" w:cs="Arial"/>
        </w:rPr>
        <w:t>Media Technical Services</w:t>
      </w:r>
    </w:p>
    <w:p w14:paraId="158F6979" w14:textId="1BDB8AF7" w:rsidR="007401F9" w:rsidRPr="003B289F" w:rsidRDefault="007401F9" w:rsidP="00A676DA">
      <w:pPr>
        <w:pStyle w:val="NoSpacing"/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3B289F">
        <w:rPr>
          <w:rFonts w:ascii="Arial" w:hAnsi="Arial" w:cs="Arial"/>
          <w:sz w:val="16"/>
          <w:szCs w:val="16"/>
        </w:rPr>
        <w:t>Phone: (5</w:t>
      </w:r>
      <w:r w:rsidR="007E4BE0" w:rsidRPr="003B289F">
        <w:rPr>
          <w:rFonts w:ascii="Arial" w:hAnsi="Arial" w:cs="Arial"/>
          <w:sz w:val="16"/>
          <w:szCs w:val="16"/>
        </w:rPr>
        <w:t>20) 626-0151</w:t>
      </w:r>
      <w:r w:rsidR="00A676DA" w:rsidRPr="003B289F">
        <w:rPr>
          <w:rFonts w:ascii="Arial" w:hAnsi="Arial" w:cs="Arial"/>
          <w:sz w:val="16"/>
          <w:szCs w:val="16"/>
        </w:rPr>
        <w:tab/>
      </w:r>
      <w:r w:rsidRPr="003B289F">
        <w:rPr>
          <w:rFonts w:ascii="Arial" w:hAnsi="Arial" w:cs="Arial"/>
          <w:b/>
          <w:sz w:val="28"/>
          <w:szCs w:val="28"/>
        </w:rPr>
        <w:t>Semiannual Audiovisual Equipment Order Form</w:t>
      </w:r>
    </w:p>
    <w:p w14:paraId="39CE054C" w14:textId="77777777" w:rsidR="007401F9" w:rsidRPr="003B289F" w:rsidRDefault="007401F9" w:rsidP="007401F9">
      <w:pPr>
        <w:pStyle w:val="NoSpacing"/>
        <w:rPr>
          <w:rFonts w:ascii="Arial" w:hAnsi="Arial" w:cs="Arial"/>
        </w:rPr>
      </w:pPr>
      <w:r w:rsidRPr="003B289F">
        <w:rPr>
          <w:rFonts w:ascii="Arial" w:hAnsi="Arial" w:cs="Arial"/>
        </w:rPr>
        <w:t xml:space="preserve"> </w:t>
      </w:r>
    </w:p>
    <w:tbl>
      <w:tblPr>
        <w:tblStyle w:val="TableGrid"/>
        <w:tblW w:w="1080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05"/>
        <w:gridCol w:w="2405"/>
        <w:gridCol w:w="90"/>
        <w:gridCol w:w="690"/>
        <w:gridCol w:w="4710"/>
      </w:tblGrid>
      <w:tr w:rsidR="0075182B" w:rsidRPr="003B289F" w14:paraId="5E90452B" w14:textId="77777777" w:rsidTr="003B289F">
        <w:trPr>
          <w:cantSplit/>
          <w:trHeight w:hRule="exact" w:val="288"/>
        </w:trPr>
        <w:tc>
          <w:tcPr>
            <w:tcW w:w="6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E133F" w14:textId="77777777" w:rsidR="0075182B" w:rsidRPr="003B289F" w:rsidRDefault="0075182B" w:rsidP="00D5714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Dept/Event: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D5714C" w:rsidRPr="003B289F">
              <w:rPr>
                <w:rFonts w:ascii="Arial" w:hAnsi="Arial" w:cs="Arial"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51B2C" w14:textId="77777777" w:rsidR="0075182B" w:rsidRPr="003B289F" w:rsidRDefault="0075182B" w:rsidP="00550F6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Account #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75182B" w:rsidRPr="003B289F" w14:paraId="72D6837B" w14:textId="77777777" w:rsidTr="003B289F">
        <w:trPr>
          <w:cantSplit/>
          <w:trHeight w:hRule="exact" w:val="288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A68D2" w14:textId="77777777"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Requestor: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734" w14:textId="77777777" w:rsidR="0075182B" w:rsidRPr="003B289F" w:rsidRDefault="0075182B" w:rsidP="00550F63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User: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216CB" w:rsidRPr="003B289F" w14:paraId="441A3325" w14:textId="77777777" w:rsidTr="003B289F">
        <w:trPr>
          <w:cantSplit/>
          <w:trHeight w:hRule="exact" w:val="288"/>
        </w:trPr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EB5D" w14:textId="77777777"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>Phone: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814FE" w14:textId="31CF6600" w:rsidR="00A216CB" w:rsidRPr="003B289F" w:rsidRDefault="00A216CB" w:rsidP="00550F63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EA35AE" w14:textId="77777777" w:rsidR="00A216CB" w:rsidRPr="003B289F" w:rsidRDefault="00A216CB" w:rsidP="003B289F">
            <w:pPr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550F63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0F63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A40DD"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3C28F19A" w14:textId="77777777"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</w:p>
    <w:p w14:paraId="09C96EA6" w14:textId="77777777" w:rsidR="001873A0" w:rsidRPr="003B289F" w:rsidRDefault="001873A0" w:rsidP="00F65E9F">
      <w:pPr>
        <w:tabs>
          <w:tab w:val="center" w:pos="5400"/>
        </w:tabs>
        <w:rPr>
          <w:rFonts w:ascii="Arial" w:hAnsi="Arial" w:cs="Arial"/>
          <w:sz w:val="22"/>
          <w:szCs w:val="22"/>
          <w:u w:val="single"/>
        </w:rPr>
      </w:pPr>
      <w:r w:rsidRPr="003B289F">
        <w:rPr>
          <w:rFonts w:ascii="Arial" w:hAnsi="Arial" w:cs="Arial"/>
          <w:sz w:val="22"/>
          <w:szCs w:val="22"/>
          <w:u w:val="single"/>
        </w:rPr>
        <w:t>Please check the audiovisual support that will be needed:</w:t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</w:rPr>
        <w:tab/>
      </w:r>
      <w:r w:rsidRPr="003B289F">
        <w:rPr>
          <w:rFonts w:ascii="Arial" w:hAnsi="Arial" w:cs="Arial"/>
          <w:sz w:val="22"/>
          <w:szCs w:val="22"/>
          <w:u w:val="single"/>
        </w:rPr>
        <w:t>Additional Comments</w:t>
      </w:r>
    </w:p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75182B" w:rsidRPr="003B289F" w14:paraId="05145768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FA697A5" w14:textId="2D09EA23" w:rsidR="0075182B" w:rsidRPr="003B289F" w:rsidRDefault="00EA40DD" w:rsidP="00040785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Projector </w:t>
            </w:r>
            <w:r w:rsidR="00394B31">
              <w:rPr>
                <w:rFonts w:ascii="Arial" w:hAnsi="Arial" w:cs="Arial"/>
                <w:sz w:val="22"/>
                <w:szCs w:val="22"/>
              </w:rPr>
              <w:t>(LCD)</w:t>
            </w:r>
            <w:r w:rsidR="00040785">
              <w:rPr>
                <w:rFonts w:ascii="Arial" w:hAnsi="Arial" w:cs="Arial"/>
                <w:sz w:val="22"/>
                <w:szCs w:val="22"/>
              </w:rPr>
              <w:t xml:space="preserve"> or  </w:t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040785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0785">
              <w:rPr>
                <w:rFonts w:ascii="Arial" w:hAnsi="Arial" w:cs="Arial"/>
                <w:sz w:val="22"/>
                <w:szCs w:val="22"/>
              </w:rPr>
              <w:t>TV monitor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12102205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7869E8AD" w14:textId="1D00AF9C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Laptop PC 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sz w:val="22"/>
                <w:szCs w:val="22"/>
              </w:rPr>
            </w:r>
            <w:r w:rsidR="00DB2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Internet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8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sz w:val="22"/>
                <w:szCs w:val="22"/>
              </w:rPr>
            </w:r>
            <w:r w:rsidR="00DB2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90392" w:rsidRPr="003B289F">
              <w:rPr>
                <w:rFonts w:ascii="Arial" w:hAnsi="Arial" w:cs="Arial"/>
                <w:sz w:val="22"/>
                <w:szCs w:val="22"/>
              </w:rPr>
              <w:t xml:space="preserve"> Audio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67919CB9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FF5E652" w14:textId="180A981C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2A8E">
              <w:rPr>
                <w:rFonts w:ascii="Arial" w:hAnsi="Arial" w:cs="Arial"/>
                <w:sz w:val="22"/>
                <w:szCs w:val="22"/>
              </w:rPr>
              <w:t>Zoom Support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sz w:val="22"/>
                <w:szCs w:val="22"/>
              </w:rPr>
            </w:r>
            <w:r w:rsidR="00DB2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2A8E">
              <w:rPr>
                <w:rFonts w:ascii="Arial" w:hAnsi="Arial" w:cs="Arial"/>
                <w:sz w:val="22"/>
                <w:szCs w:val="22"/>
              </w:rPr>
              <w:t>Zoom Equipment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34BE79CA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5836433E" w14:textId="62E34257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8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Digital Audio Recorder  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="0075182B" w:rsidRPr="003B28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sz w:val="22"/>
                <w:szCs w:val="22"/>
              </w:rPr>
            </w:r>
            <w:r w:rsidR="00DB27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4B31">
              <w:rPr>
                <w:rFonts w:ascii="Arial" w:hAnsi="Arial" w:cs="Arial"/>
                <w:sz w:val="22"/>
                <w:szCs w:val="22"/>
              </w:rPr>
              <w:t>2</w:t>
            </w:r>
            <w:r w:rsidR="00394B31" w:rsidRPr="00394B3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394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Microphone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5182B" w:rsidRPr="003B289F" w14:paraId="30136231" w14:textId="77777777" w:rsidTr="003B289F">
        <w:trPr>
          <w:cantSplit/>
          <w:trHeight w:hRule="exact" w:val="288"/>
        </w:trPr>
        <w:tc>
          <w:tcPr>
            <w:tcW w:w="10890" w:type="dxa"/>
          </w:tcPr>
          <w:p w14:paraId="0A53132D" w14:textId="05663181" w:rsidR="0075182B" w:rsidRPr="003B289F" w:rsidRDefault="00EA40DD" w:rsidP="00842299">
            <w:pPr>
              <w:tabs>
                <w:tab w:val="right" w:leader="dot" w:pos="5040"/>
                <w:tab w:val="right" w:leader="underscore" w:pos="1068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</w:r>
            <w:r w:rsidR="00DB27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B28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="0075182B" w:rsidRPr="003B28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182B" w:rsidRPr="003B289F">
              <w:rPr>
                <w:rFonts w:ascii="Arial" w:hAnsi="Arial" w:cs="Arial"/>
                <w:sz w:val="22"/>
                <w:szCs w:val="22"/>
              </w:rPr>
              <w:t xml:space="preserve">  Telephone Conference System </w:t>
            </w:r>
            <w:r w:rsidR="003B289F">
              <w:rPr>
                <w:rFonts w:ascii="Arial" w:hAnsi="Arial" w:cs="Arial"/>
                <w:sz w:val="22"/>
                <w:szCs w:val="22"/>
              </w:rPr>
              <w:tab/>
            </w:r>
            <w:r w:rsidR="0084229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F745A" w:rsidRPr="003B289F" w14:paraId="1A1EF938" w14:textId="77777777" w:rsidTr="00F03B81">
        <w:trPr>
          <w:trHeight w:val="287"/>
        </w:trPr>
        <w:tc>
          <w:tcPr>
            <w:tcW w:w="10800" w:type="dxa"/>
            <w:tcBorders>
              <w:bottom w:val="single" w:sz="4" w:space="0" w:color="auto"/>
            </w:tcBorders>
          </w:tcPr>
          <w:p w14:paraId="72AAB828" w14:textId="77777777" w:rsidR="00394B31" w:rsidRPr="003B289F" w:rsidRDefault="00394B31" w:rsidP="00394B31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Other</w:t>
            </w:r>
            <w:proofErr w:type="gramStart"/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3B289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proofErr w:type="gramEnd"/>
            <w:r w:rsidRPr="003B289F">
              <w:rPr>
                <w:rFonts w:ascii="Arial" w:hAnsi="Arial" w:cs="Arial"/>
                <w:sz w:val="22"/>
                <w:szCs w:val="22"/>
                <w:u w:val="single"/>
              </w:rPr>
              <w:t>Please Specify)</w:t>
            </w:r>
          </w:p>
          <w:p w14:paraId="1A67C5E1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3F745A" w:rsidRPr="003B289F" w14:paraId="3D65A36E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314BA0D4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F745A" w:rsidRPr="003B289F" w14:paraId="2C58B1D8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7F3B988F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3F745A" w:rsidRPr="003B289F" w14:paraId="071E3350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61AB63BD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3F745A" w:rsidRPr="003B289F" w14:paraId="0D3D334F" w14:textId="77777777" w:rsidTr="00F03B81">
        <w:trPr>
          <w:trHeight w:val="28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14:paraId="2CA33BE3" w14:textId="77777777" w:rsidR="00190392" w:rsidRPr="003B289F" w:rsidRDefault="00EA40DD" w:rsidP="00F65E9F">
            <w:pPr>
              <w:tabs>
                <w:tab w:val="center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3B28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190392" w:rsidRPr="003B28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22"/>
                <w:szCs w:val="22"/>
              </w:rPr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90392" w:rsidRPr="003B28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289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75182B" w:rsidRPr="003B289F" w14:paraId="36C94D0F" w14:textId="77777777" w:rsidTr="00F03B81">
        <w:trPr>
          <w:cantSplit/>
          <w:trHeight w:hRule="exact" w:val="288"/>
        </w:trPr>
        <w:tc>
          <w:tcPr>
            <w:tcW w:w="10800" w:type="dxa"/>
            <w:tcBorders>
              <w:bottom w:val="single" w:sz="4" w:space="0" w:color="auto"/>
            </w:tcBorders>
          </w:tcPr>
          <w:p w14:paraId="7FE607E1" w14:textId="77777777" w:rsidR="0075182B" w:rsidRPr="003B289F" w:rsidRDefault="00EA40DD" w:rsidP="00550F63">
            <w:pPr>
              <w:tabs>
                <w:tab w:val="center" w:pos="5400"/>
              </w:tabs>
              <w:rPr>
                <w:rFonts w:ascii="Arial" w:hAnsi="Arial" w:cs="Arial"/>
              </w:rPr>
            </w:pPr>
            <w:r w:rsidRPr="003B289F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550F63" w:rsidRPr="003B289F">
              <w:rPr>
                <w:rFonts w:ascii="Arial" w:hAnsi="Arial" w:cs="Arial"/>
              </w:rPr>
              <w:instrText xml:space="preserve"> FORMTEXT </w:instrText>
            </w:r>
            <w:r w:rsidRPr="003B289F">
              <w:rPr>
                <w:rFonts w:ascii="Arial" w:hAnsi="Arial" w:cs="Arial"/>
              </w:rPr>
            </w:r>
            <w:r w:rsidRPr="003B289F">
              <w:rPr>
                <w:rFonts w:ascii="Arial" w:hAnsi="Arial" w:cs="Arial"/>
              </w:rPr>
              <w:fldChar w:fldCharType="separate"/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="00550F63" w:rsidRPr="003B289F">
              <w:rPr>
                <w:rFonts w:ascii="Arial" w:hAnsi="Arial" w:cs="Arial"/>
                <w:noProof/>
              </w:rPr>
              <w:t> </w:t>
            </w:r>
            <w:r w:rsidRPr="003B289F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639DF7E9" w14:textId="77777777" w:rsidR="00C226B6" w:rsidRPr="003B289F" w:rsidRDefault="00C226B6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5"/>
        <w:tblW w:w="11089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0"/>
        <w:gridCol w:w="342"/>
        <w:gridCol w:w="342"/>
        <w:gridCol w:w="342"/>
        <w:gridCol w:w="34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A91D35" w:rsidRPr="003B289F" w14:paraId="0870F49A" w14:textId="77777777" w:rsidTr="00A91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460" w:type="dxa"/>
            <w:tcBorders>
              <w:top w:val="single" w:sz="12" w:space="0" w:color="000000"/>
              <w:tl2br w:val="nil"/>
            </w:tcBorders>
            <w:vAlign w:val="center"/>
          </w:tcPr>
          <w:p w14:paraId="3E3CA014" w14:textId="77777777" w:rsidR="00274A76" w:rsidRPr="003B289F" w:rsidRDefault="00274A76" w:rsidP="00695AE4">
            <w:pPr>
              <w:rPr>
                <w:rFonts w:ascii="Arial" w:hAnsi="Arial" w:cs="Arial"/>
                <w:sz w:val="14"/>
                <w:szCs w:val="14"/>
              </w:rPr>
            </w:pPr>
            <w:r w:rsidRPr="003B289F">
              <w:rPr>
                <w:rFonts w:ascii="Arial" w:hAnsi="Arial" w:cs="Arial"/>
                <w:sz w:val="14"/>
                <w:szCs w:val="14"/>
              </w:rPr>
              <w:t>Month</w:t>
            </w:r>
          </w:p>
        </w:tc>
        <w:tc>
          <w:tcPr>
            <w:tcW w:w="342" w:type="dxa"/>
            <w:vAlign w:val="center"/>
          </w:tcPr>
          <w:p w14:paraId="36D5F17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2" w:type="dxa"/>
            <w:vAlign w:val="center"/>
          </w:tcPr>
          <w:p w14:paraId="489D1FA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2" w:type="dxa"/>
            <w:vAlign w:val="center"/>
          </w:tcPr>
          <w:p w14:paraId="4ED4E13A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2" w:type="dxa"/>
            <w:vAlign w:val="center"/>
          </w:tcPr>
          <w:p w14:paraId="57D13C72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3" w:type="dxa"/>
            <w:vAlign w:val="center"/>
          </w:tcPr>
          <w:p w14:paraId="1108BB1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3" w:type="dxa"/>
            <w:vAlign w:val="center"/>
          </w:tcPr>
          <w:p w14:paraId="16FEBE8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3" w:type="dxa"/>
            <w:vAlign w:val="center"/>
          </w:tcPr>
          <w:p w14:paraId="45E0BC21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3" w:type="dxa"/>
            <w:vAlign w:val="center"/>
          </w:tcPr>
          <w:p w14:paraId="599E0B7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43" w:type="dxa"/>
            <w:vAlign w:val="center"/>
          </w:tcPr>
          <w:p w14:paraId="1F2AA70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43" w:type="dxa"/>
            <w:vAlign w:val="center"/>
          </w:tcPr>
          <w:p w14:paraId="4256865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43" w:type="dxa"/>
            <w:vAlign w:val="center"/>
          </w:tcPr>
          <w:p w14:paraId="0C6DA14A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3" w:type="dxa"/>
            <w:vAlign w:val="center"/>
          </w:tcPr>
          <w:p w14:paraId="64D13EE4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3" w:type="dxa"/>
            <w:vAlign w:val="center"/>
          </w:tcPr>
          <w:p w14:paraId="4A6694B5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3" w:type="dxa"/>
            <w:vAlign w:val="center"/>
          </w:tcPr>
          <w:p w14:paraId="5C63C27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43" w:type="dxa"/>
            <w:vAlign w:val="center"/>
          </w:tcPr>
          <w:p w14:paraId="7A28197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43" w:type="dxa"/>
            <w:vAlign w:val="center"/>
          </w:tcPr>
          <w:p w14:paraId="6F66841C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43" w:type="dxa"/>
            <w:vAlign w:val="center"/>
          </w:tcPr>
          <w:p w14:paraId="4AE70CE6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43" w:type="dxa"/>
            <w:vAlign w:val="center"/>
          </w:tcPr>
          <w:p w14:paraId="1CE6AE98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43" w:type="dxa"/>
            <w:vAlign w:val="center"/>
          </w:tcPr>
          <w:p w14:paraId="58C4CB4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43" w:type="dxa"/>
            <w:vAlign w:val="center"/>
          </w:tcPr>
          <w:p w14:paraId="10B7E06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3" w:type="dxa"/>
            <w:vAlign w:val="center"/>
          </w:tcPr>
          <w:p w14:paraId="792989D0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43" w:type="dxa"/>
            <w:vAlign w:val="center"/>
          </w:tcPr>
          <w:p w14:paraId="4998F70F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43" w:type="dxa"/>
            <w:vAlign w:val="center"/>
          </w:tcPr>
          <w:p w14:paraId="0C4AD617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43" w:type="dxa"/>
            <w:vAlign w:val="center"/>
          </w:tcPr>
          <w:p w14:paraId="2E03E974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43" w:type="dxa"/>
            <w:vAlign w:val="center"/>
          </w:tcPr>
          <w:p w14:paraId="671FCA5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43" w:type="dxa"/>
            <w:vAlign w:val="center"/>
          </w:tcPr>
          <w:p w14:paraId="49A2B5E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43" w:type="dxa"/>
            <w:vAlign w:val="center"/>
          </w:tcPr>
          <w:p w14:paraId="022995F9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43" w:type="dxa"/>
            <w:vAlign w:val="center"/>
          </w:tcPr>
          <w:p w14:paraId="106B1B45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43" w:type="dxa"/>
            <w:vAlign w:val="center"/>
          </w:tcPr>
          <w:p w14:paraId="7801E72E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43" w:type="dxa"/>
            <w:vAlign w:val="center"/>
          </w:tcPr>
          <w:p w14:paraId="7C0EBAA1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43" w:type="dxa"/>
            <w:vAlign w:val="center"/>
          </w:tcPr>
          <w:p w14:paraId="5C1ABA7B" w14:textId="77777777" w:rsidR="00274A76" w:rsidRPr="003B289F" w:rsidRDefault="00274A76" w:rsidP="00871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A91D35" w:rsidRPr="003B289F" w14:paraId="1EF13C2A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70646B58" w14:textId="77777777" w:rsidR="00871280" w:rsidRPr="003B289F" w:rsidRDefault="00184F26" w:rsidP="001A398E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J</w:t>
            </w:r>
            <w:r w:rsidR="001A398E" w:rsidRPr="003B289F">
              <w:rPr>
                <w:rFonts w:ascii="Arial" w:hAnsi="Arial" w:cs="Arial"/>
                <w:sz w:val="16"/>
                <w:szCs w:val="16"/>
              </w:rPr>
              <w:t>ul</w:t>
            </w:r>
          </w:p>
        </w:tc>
        <w:tc>
          <w:tcPr>
            <w:tcW w:w="342" w:type="dxa"/>
            <w:tcBorders>
              <w:top w:val="single" w:sz="12" w:space="0" w:color="000000"/>
              <w:bottom w:val="nil"/>
              <w:right w:val="nil"/>
            </w:tcBorders>
            <w:vAlign w:val="center"/>
          </w:tcPr>
          <w:p w14:paraId="57770009" w14:textId="1438965E" w:rsidR="00871280" w:rsidRPr="003B289F" w:rsidRDefault="00EA40DD" w:rsidP="00695AE4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6"/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B4936DC" w14:textId="1DCACC78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2CA4461" w14:textId="5843D253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4AE0863" w14:textId="231DF74E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84C549" w14:textId="43B0182C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7915D29" w14:textId="3B13733F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EAFA6FE" w14:textId="32A484DA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3A6217D" w14:textId="6E76FCA6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75F6944" w14:textId="003A0300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25619AA" w14:textId="137B8074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C235EEE" w14:textId="64615EBF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3FDB7EF" w14:textId="4E0FA18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786462E" w14:textId="7985D25B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53F4461" w14:textId="216927EA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72F05C6" w14:textId="35E215FB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1FD29D0" w14:textId="54E844EF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839E2D5" w14:textId="5BB26D95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FBFF027" w14:textId="2389A5C8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16CDBCA" w14:textId="211212E9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838A323" w14:textId="5ECF741D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FD72584" w14:textId="0A1460F4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BC734CE" w14:textId="59E42034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2441CCC8" w14:textId="37A6C2CB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0B59D792" w14:textId="12603DC1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0AFB763" w14:textId="3A22A43F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01AFF0C" w14:textId="3DA58191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6B73E08" w14:textId="780C531F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D3AE79" w14:textId="4792F63D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39D90B35" w14:textId="43060FD3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68FD362" w14:textId="79DD4F8C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single" w:sz="12" w:space="0" w:color="000000"/>
              <w:left w:val="nil"/>
              <w:bottom w:val="nil"/>
            </w:tcBorders>
            <w:vAlign w:val="center"/>
          </w:tcPr>
          <w:p w14:paraId="66AD3C5A" w14:textId="53753DC0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596B317E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279DC737" w14:textId="77777777"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Aug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6AF0460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15A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57E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6AB9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1403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ED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C22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39F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CE87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88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723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30D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D2C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60F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229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5B4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D6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FEEC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87B4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EA3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B8D5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B17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94BC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608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F784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60AD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CC2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692F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0DA4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3D4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54B5B19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7040E443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05692BB" w14:textId="77777777"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1447CF4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690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DE86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C3E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8B3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2F1C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6AF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E290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93E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1FF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7FE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1AE3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0E9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D301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B950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1659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249B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2A3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2BF6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428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6482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E2F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1AC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1710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9011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AAA9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2C5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5A68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27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2ED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4D09139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335624DC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481D3D5" w14:textId="77777777"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Oct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03A83EA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C0A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5F5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9D6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FB01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5DC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59B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20EA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89EC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A25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B4F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BEB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AB7B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97E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C61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871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E570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C715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413D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A93E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8A22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112C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0BB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913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097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877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6039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2BD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F014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34B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78FD955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42FA734E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0AD0DD13" w14:textId="77777777"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Nov</w:t>
            </w:r>
          </w:p>
        </w:tc>
        <w:tc>
          <w:tcPr>
            <w:tcW w:w="342" w:type="dxa"/>
            <w:tcBorders>
              <w:top w:val="nil"/>
              <w:bottom w:val="nil"/>
              <w:right w:val="nil"/>
            </w:tcBorders>
            <w:vAlign w:val="center"/>
          </w:tcPr>
          <w:p w14:paraId="09BDCA8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EEEA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B8E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C11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8D6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D65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FD85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AAB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A5B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4C4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387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5225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4DA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DA7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D5A2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74A4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58A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47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4C53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86E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52A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27A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130B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631D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31E1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EE9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AF4B6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C142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E45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8652D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nil"/>
            </w:tcBorders>
            <w:vAlign w:val="center"/>
          </w:tcPr>
          <w:p w14:paraId="6C2E302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91D35" w:rsidRPr="003B289F" w14:paraId="35331F82" w14:textId="77777777" w:rsidTr="00A91D35">
        <w:trPr>
          <w:trHeight w:val="299"/>
          <w:jc w:val="center"/>
        </w:trPr>
        <w:tc>
          <w:tcPr>
            <w:tcW w:w="460" w:type="dxa"/>
            <w:vAlign w:val="center"/>
          </w:tcPr>
          <w:p w14:paraId="1D264C15" w14:textId="77777777" w:rsidR="00871280" w:rsidRPr="003B289F" w:rsidRDefault="001A398E" w:rsidP="00695AE4">
            <w:pPr>
              <w:rPr>
                <w:rFonts w:ascii="Arial" w:hAnsi="Arial" w:cs="Arial"/>
                <w:sz w:val="16"/>
                <w:szCs w:val="16"/>
              </w:rPr>
            </w:pPr>
            <w:r w:rsidRPr="003B289F">
              <w:rPr>
                <w:rFonts w:ascii="Arial" w:hAnsi="Arial" w:cs="Arial"/>
                <w:sz w:val="16"/>
                <w:szCs w:val="16"/>
              </w:rPr>
              <w:t>Dec</w:t>
            </w:r>
          </w:p>
        </w:tc>
        <w:tc>
          <w:tcPr>
            <w:tcW w:w="342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14:paraId="614185D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9B761A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B29ABB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AC7A5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DE621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D665B01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ABE343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DE60FC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F7169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2955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BC88CA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7C82B4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531D38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38CE8D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FCD512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2B019B8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8D770A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C0A659A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5E8AD2C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483DF0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07CE89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2F2EE5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CAEA6D9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343A1F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4A906A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370F58E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2F892DF7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CB52D5B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D99C09F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7F4EF4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14:paraId="5504D383" w14:textId="77777777" w:rsidR="00871280" w:rsidRPr="003B289F" w:rsidRDefault="00EA40DD" w:rsidP="006122AD">
            <w:pPr>
              <w:rPr>
                <w:rFonts w:ascii="Arial" w:hAnsi="Arial" w:cs="Arial"/>
                <w:b/>
              </w:rPr>
            </w:pPr>
            <w:r w:rsidRPr="003B289F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280" w:rsidRPr="003B289F">
              <w:rPr>
                <w:rFonts w:ascii="Arial" w:hAnsi="Arial" w:cs="Arial"/>
                <w:b/>
              </w:rPr>
              <w:instrText xml:space="preserve"> FORMCHECKBOX </w:instrText>
            </w:r>
            <w:r w:rsidR="00DB27FC">
              <w:rPr>
                <w:rFonts w:ascii="Arial" w:hAnsi="Arial" w:cs="Arial"/>
                <w:b/>
              </w:rPr>
            </w:r>
            <w:r w:rsidR="00DB27FC">
              <w:rPr>
                <w:rFonts w:ascii="Arial" w:hAnsi="Arial" w:cs="Arial"/>
                <w:b/>
              </w:rPr>
              <w:fldChar w:fldCharType="separate"/>
            </w:r>
            <w:r w:rsidRPr="003B2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4C8CAE" w14:textId="77777777" w:rsidR="00062D69" w:rsidRPr="003B289F" w:rsidRDefault="00062D69" w:rsidP="00F65E9F">
      <w:pPr>
        <w:tabs>
          <w:tab w:val="center" w:pos="540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40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3"/>
        <w:gridCol w:w="1475"/>
        <w:gridCol w:w="1399"/>
      </w:tblGrid>
      <w:tr w:rsidR="00685FC9" w:rsidRPr="003B289F" w14:paraId="5B1C9FD7" w14:textId="77777777" w:rsidTr="00C3690C">
        <w:trPr>
          <w:cantSplit/>
          <w:trHeight w:hRule="exact" w:val="288"/>
        </w:trPr>
        <w:tc>
          <w:tcPr>
            <w:tcW w:w="4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DA981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Usual Deliveries</w:t>
            </w:r>
          </w:p>
        </w:tc>
      </w:tr>
      <w:tr w:rsidR="00625983" w:rsidRPr="003B289F" w14:paraId="64617A5F" w14:textId="77777777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CDD1C" w14:textId="77777777" w:rsidR="00685FC9" w:rsidRPr="003B289F" w:rsidRDefault="00450781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5FC9" w:rsidRPr="003B289F">
              <w:rPr>
                <w:rFonts w:ascii="Arial" w:hAnsi="Arial" w:cs="Arial"/>
                <w:b/>
                <w:sz w:val="20"/>
                <w:szCs w:val="20"/>
              </w:rPr>
              <w:t>Room #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B6B7C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Start Time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77F0A" w14:textId="77777777" w:rsidR="00685FC9" w:rsidRPr="003B289F" w:rsidRDefault="00685FC9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t>End Time</w:t>
            </w:r>
          </w:p>
        </w:tc>
      </w:tr>
      <w:tr w:rsidR="00625983" w:rsidRPr="003B289F" w14:paraId="37080E27" w14:textId="77777777" w:rsidTr="00C3690C">
        <w:trPr>
          <w:cantSplit/>
          <w:trHeight w:hRule="exact" w:val="288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08341" w14:textId="4A868000" w:rsidR="00685FC9" w:rsidRPr="003B289F" w:rsidRDefault="00EA40DD" w:rsidP="00450781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2" w:name="Text1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30D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"/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807F0" w14:textId="77777777"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D3529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D3529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56C49" w14:textId="77777777" w:rsidR="00685FC9" w:rsidRPr="003B289F" w:rsidRDefault="00EA40DD" w:rsidP="00811B70">
            <w:pPr>
              <w:tabs>
                <w:tab w:val="center" w:pos="5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 w:rsidR="00450781" w:rsidRPr="003B289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50781" w:rsidRPr="003B289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B289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</w:tblGrid>
      <w:tr w:rsidR="00AE6F0A" w:rsidRPr="003B289F" w14:paraId="4F127BBD" w14:textId="77777777" w:rsidTr="005A108F">
        <w:trPr>
          <w:cantSplit/>
          <w:trHeight w:hRule="exact" w:val="288"/>
        </w:trPr>
        <w:tc>
          <w:tcPr>
            <w:tcW w:w="5263" w:type="dxa"/>
            <w:gridSpan w:val="4"/>
          </w:tcPr>
          <w:p w14:paraId="4B13BBA5" w14:textId="77777777" w:rsidR="00AE6F0A" w:rsidRPr="003B289F" w:rsidRDefault="00AE6F0A" w:rsidP="00AE6F0A">
            <w:pPr>
              <w:tabs>
                <w:tab w:val="left" w:pos="2003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ab/>
              <w:t>Exceptions</w:t>
            </w:r>
          </w:p>
        </w:tc>
      </w:tr>
      <w:tr w:rsidR="00AE6F0A" w:rsidRPr="003B289F" w14:paraId="3FED56F5" w14:textId="77777777" w:rsidTr="005A108F">
        <w:trPr>
          <w:cantSplit/>
          <w:trHeight w:hRule="exact" w:val="288"/>
        </w:trPr>
        <w:tc>
          <w:tcPr>
            <w:tcW w:w="1316" w:type="dxa"/>
          </w:tcPr>
          <w:p w14:paraId="1321D07D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16" w:type="dxa"/>
          </w:tcPr>
          <w:p w14:paraId="13480230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Room #</w:t>
            </w:r>
          </w:p>
        </w:tc>
        <w:tc>
          <w:tcPr>
            <w:tcW w:w="1316" w:type="dxa"/>
          </w:tcPr>
          <w:p w14:paraId="4C889672" w14:textId="77777777" w:rsidR="00AE6F0A" w:rsidRPr="003B289F" w:rsidRDefault="00AE6F0A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Start Time</w:t>
            </w:r>
          </w:p>
        </w:tc>
        <w:tc>
          <w:tcPr>
            <w:tcW w:w="1316" w:type="dxa"/>
          </w:tcPr>
          <w:p w14:paraId="2F00774B" w14:textId="77777777" w:rsidR="00AE6F0A" w:rsidRPr="003B289F" w:rsidRDefault="00A91D35" w:rsidP="00AE6F0A">
            <w:pPr>
              <w:tabs>
                <w:tab w:val="center" w:pos="5400"/>
              </w:tabs>
              <w:rPr>
                <w:rFonts w:ascii="Arial" w:hAnsi="Arial" w:cs="Arial"/>
                <w:sz w:val="22"/>
              </w:rPr>
            </w:pPr>
            <w:r w:rsidRPr="003B289F">
              <w:rPr>
                <w:rFonts w:ascii="Arial" w:hAnsi="Arial" w:cs="Arial"/>
                <w:sz w:val="22"/>
              </w:rPr>
              <w:t>End Time</w:t>
            </w:r>
          </w:p>
        </w:tc>
      </w:tr>
      <w:tr w:rsidR="00AE6F0A" w:rsidRPr="003B289F" w14:paraId="1744184B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68"/>
            <w:placeholder>
              <w:docPart w:val="8D354AE88C6741F997B15A8C4D2480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0F2DBF43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690F210A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5" w:name="Text4"/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C3690C" w:rsidRPr="003B2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14:paraId="04736337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59B1DBA4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44FE7142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1"/>
            <w:placeholder>
              <w:docPart w:val="97F9E399D8564A91AC29BC5ED64589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2A64B66F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74B79B36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2CA4D1F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65FD6451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4344BA02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2"/>
            <w:placeholder>
              <w:docPart w:val="8C0CC22408F541C381566FD9AF640B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704BD826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28B02E94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09F7B883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F6E3DC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E6F0A" w:rsidRPr="003B289F" w14:paraId="55BC78DE" w14:textId="77777777" w:rsidTr="005A108F">
        <w:trPr>
          <w:cantSplit/>
          <w:trHeight w:hRule="exact" w:val="288"/>
        </w:trPr>
        <w:sdt>
          <w:sdtPr>
            <w:rPr>
              <w:rFonts w:ascii="Arial" w:hAnsi="Arial" w:cs="Arial"/>
              <w:sz w:val="16"/>
              <w:szCs w:val="16"/>
            </w:rPr>
            <w:id w:val="356321473"/>
            <w:placeholder>
              <w:docPart w:val="D2AD7C52029B4DBE8FD473D6943564C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16" w:type="dxa"/>
                <w:vAlign w:val="center"/>
              </w:tcPr>
              <w:p w14:paraId="3EA0B9EA" w14:textId="77777777" w:rsidR="00AE6F0A" w:rsidRPr="003B289F" w:rsidRDefault="00A91D35" w:rsidP="00A91D35">
                <w:pPr>
                  <w:tabs>
                    <w:tab w:val="center" w:pos="5400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3B289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Date</w:t>
                </w:r>
              </w:p>
            </w:tc>
          </w:sdtContent>
        </w:sdt>
        <w:tc>
          <w:tcPr>
            <w:tcW w:w="1316" w:type="dxa"/>
            <w:vAlign w:val="center"/>
          </w:tcPr>
          <w:p w14:paraId="3709220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746AF5C0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14:paraId="4662C215" w14:textId="77777777" w:rsidR="00AE6F0A" w:rsidRPr="003B289F" w:rsidRDefault="00EA40DD" w:rsidP="00A91D35">
            <w:pPr>
              <w:tabs>
                <w:tab w:val="center" w:pos="54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91D35" w:rsidRPr="003B28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289F">
              <w:rPr>
                <w:rFonts w:ascii="Arial" w:hAnsi="Arial" w:cs="Arial"/>
                <w:sz w:val="18"/>
                <w:szCs w:val="18"/>
              </w:rPr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D35" w:rsidRPr="003B28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28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A75C34D" w14:textId="77777777" w:rsidR="000F262D" w:rsidRPr="003B289F" w:rsidRDefault="00450781" w:rsidP="00F65E9F">
      <w:pPr>
        <w:tabs>
          <w:tab w:val="center" w:pos="5400"/>
        </w:tabs>
        <w:rPr>
          <w:rFonts w:ascii="Arial" w:hAnsi="Arial" w:cs="Arial"/>
          <w:b/>
        </w:rPr>
      </w:pPr>
      <w:r w:rsidRPr="003B289F">
        <w:rPr>
          <w:rFonts w:ascii="Arial" w:hAnsi="Arial" w:cs="Arial"/>
        </w:rPr>
        <w:br w:type="textWrapping" w:clear="all"/>
      </w:r>
    </w:p>
    <w:p w14:paraId="52D234F7" w14:textId="77777777" w:rsidR="00A91D35" w:rsidRPr="003B289F" w:rsidRDefault="00A91D35" w:rsidP="000F262D">
      <w:pPr>
        <w:tabs>
          <w:tab w:val="center" w:pos="5400"/>
        </w:tabs>
        <w:jc w:val="center"/>
        <w:rPr>
          <w:rFonts w:ascii="Arial" w:hAnsi="Arial" w:cs="Arial"/>
          <w:b/>
        </w:rPr>
      </w:pPr>
      <w:r w:rsidRPr="003B289F">
        <w:rPr>
          <w:rFonts w:ascii="Arial" w:hAnsi="Arial" w:cs="Arial"/>
          <w:b/>
        </w:rPr>
        <w:t xml:space="preserve">Click here to receive a confirmation copy after your orders have been processed </w:t>
      </w:r>
      <w:r w:rsidR="00EA40DD" w:rsidRPr="003B289F"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7"/>
      <w:r w:rsidRPr="003B289F">
        <w:rPr>
          <w:rFonts w:ascii="Arial" w:hAnsi="Arial" w:cs="Arial"/>
          <w:b/>
        </w:rPr>
        <w:instrText xml:space="preserve"> FORMCHECKBOX </w:instrText>
      </w:r>
      <w:r w:rsidR="00DB27FC">
        <w:rPr>
          <w:rFonts w:ascii="Arial" w:hAnsi="Arial" w:cs="Arial"/>
          <w:b/>
        </w:rPr>
      </w:r>
      <w:r w:rsidR="00DB27FC">
        <w:rPr>
          <w:rFonts w:ascii="Arial" w:hAnsi="Arial" w:cs="Arial"/>
          <w:b/>
        </w:rPr>
        <w:fldChar w:fldCharType="separate"/>
      </w:r>
      <w:r w:rsidR="00EA40DD" w:rsidRPr="003B289F">
        <w:rPr>
          <w:rFonts w:ascii="Arial" w:hAnsi="Arial" w:cs="Arial"/>
          <w:b/>
        </w:rPr>
        <w:fldChar w:fldCharType="end"/>
      </w:r>
      <w:bookmarkEnd w:id="26"/>
    </w:p>
    <w:p w14:paraId="6546D952" w14:textId="77777777" w:rsidR="00A91D35" w:rsidRPr="003B289F" w:rsidRDefault="00A91D35" w:rsidP="00F65E9F">
      <w:pPr>
        <w:tabs>
          <w:tab w:val="center" w:pos="5400"/>
        </w:tabs>
        <w:rPr>
          <w:rFonts w:ascii="Arial" w:hAnsi="Arial" w:cs="Arial"/>
        </w:rPr>
      </w:pPr>
    </w:p>
    <w:p w14:paraId="6A0C06B6" w14:textId="4ABB49C1"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After completing this form</w:t>
      </w:r>
      <w:r w:rsidR="005C22A4">
        <w:rPr>
          <w:rFonts w:ascii="Arial" w:hAnsi="Arial" w:cs="Arial"/>
          <w:sz w:val="20"/>
          <w:szCs w:val="20"/>
        </w:rPr>
        <w:t>,</w:t>
      </w:r>
      <w:r w:rsidRPr="003B289F">
        <w:rPr>
          <w:rFonts w:ascii="Arial" w:hAnsi="Arial" w:cs="Arial"/>
          <w:sz w:val="20"/>
          <w:szCs w:val="20"/>
        </w:rPr>
        <w:t xml:space="preserve"> </w:t>
      </w:r>
      <w:r w:rsidR="005C22A4">
        <w:rPr>
          <w:rFonts w:ascii="Arial" w:hAnsi="Arial" w:cs="Arial"/>
          <w:sz w:val="20"/>
          <w:szCs w:val="20"/>
        </w:rPr>
        <w:t>e</w:t>
      </w:r>
      <w:r w:rsidRPr="003B289F">
        <w:rPr>
          <w:rFonts w:ascii="Arial" w:hAnsi="Arial" w:cs="Arial"/>
          <w:sz w:val="20"/>
          <w:szCs w:val="20"/>
        </w:rPr>
        <w:t xml:space="preserve">mail to </w:t>
      </w:r>
      <w:hyperlink r:id="rId9" w:history="1">
        <w:r w:rsidRPr="003B289F">
          <w:rPr>
            <w:rStyle w:val="Hyperlink"/>
            <w:rFonts w:ascii="Arial" w:hAnsi="Arial" w:cs="Arial"/>
            <w:sz w:val="20"/>
            <w:szCs w:val="20"/>
          </w:rPr>
          <w:t>mts@</w:t>
        </w:r>
        <w:r w:rsidR="00D440F9">
          <w:rPr>
            <w:rStyle w:val="Hyperlink"/>
            <w:rFonts w:ascii="Arial" w:hAnsi="Arial" w:cs="Arial"/>
            <w:sz w:val="20"/>
            <w:szCs w:val="20"/>
          </w:rPr>
          <w:t>biocom</w:t>
        </w:r>
        <w:r w:rsidRPr="003B289F">
          <w:rPr>
            <w:rStyle w:val="Hyperlink"/>
            <w:rFonts w:ascii="Arial" w:hAnsi="Arial" w:cs="Arial"/>
            <w:sz w:val="20"/>
            <w:szCs w:val="20"/>
          </w:rPr>
          <w:t>.arizona.edu</w:t>
        </w:r>
      </w:hyperlink>
      <w:r w:rsidRPr="003B289F">
        <w:rPr>
          <w:rFonts w:ascii="Arial" w:hAnsi="Arial" w:cs="Arial"/>
          <w:sz w:val="20"/>
          <w:szCs w:val="20"/>
        </w:rPr>
        <w:t xml:space="preserve"> or return by campus mail to:</w:t>
      </w:r>
    </w:p>
    <w:p w14:paraId="6A6A71D8" w14:textId="77777777" w:rsidR="00A91D35" w:rsidRPr="003B289F" w:rsidRDefault="00A91D35" w:rsidP="00A91D35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>Bio</w:t>
      </w:r>
      <w:r w:rsidR="00BB1366" w:rsidRPr="003B289F">
        <w:rPr>
          <w:rFonts w:ascii="Arial" w:hAnsi="Arial" w:cs="Arial"/>
          <w:sz w:val="20"/>
          <w:szCs w:val="20"/>
        </w:rPr>
        <w:t>Communications * Media T</w:t>
      </w:r>
      <w:r w:rsidRPr="003B289F">
        <w:rPr>
          <w:rFonts w:ascii="Arial" w:hAnsi="Arial" w:cs="Arial"/>
          <w:sz w:val="20"/>
          <w:szCs w:val="20"/>
        </w:rPr>
        <w:t>echnical Services</w:t>
      </w:r>
    </w:p>
    <w:p w14:paraId="109E63BB" w14:textId="77777777" w:rsidR="00A91D35" w:rsidRPr="003B289F" w:rsidRDefault="00A91D35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3B289F">
        <w:rPr>
          <w:rFonts w:ascii="Arial" w:hAnsi="Arial" w:cs="Arial"/>
          <w:sz w:val="20"/>
          <w:szCs w:val="20"/>
        </w:rPr>
        <w:t xml:space="preserve">PO Box 245032 * Room 3404C * </w:t>
      </w:r>
      <w:r w:rsidR="00B658D6">
        <w:rPr>
          <w:rFonts w:ascii="Arial" w:hAnsi="Arial" w:cs="Arial"/>
          <w:sz w:val="20"/>
          <w:szCs w:val="20"/>
        </w:rPr>
        <w:t>UA</w:t>
      </w:r>
      <w:r w:rsidRPr="003B289F">
        <w:rPr>
          <w:rFonts w:ascii="Arial" w:hAnsi="Arial" w:cs="Arial"/>
          <w:sz w:val="20"/>
          <w:szCs w:val="20"/>
        </w:rPr>
        <w:t xml:space="preserve"> Health Sciences</w:t>
      </w:r>
    </w:p>
    <w:p w14:paraId="2764C4DE" w14:textId="77777777" w:rsidR="00273DFA" w:rsidRPr="003B289F" w:rsidRDefault="00273DFA" w:rsidP="00341787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</w:rPr>
      </w:pPr>
    </w:p>
    <w:p w14:paraId="5FE13A82" w14:textId="77777777" w:rsidR="00273DFA" w:rsidRPr="003B289F" w:rsidRDefault="00273DFA" w:rsidP="00273DFA">
      <w:pPr>
        <w:tabs>
          <w:tab w:val="center" w:pos="540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3B289F">
        <w:rPr>
          <w:rFonts w:ascii="Arial" w:hAnsi="Arial" w:cs="Arial"/>
          <w:sz w:val="20"/>
          <w:szCs w:val="20"/>
          <w:u w:val="single"/>
        </w:rPr>
        <w:t xml:space="preserve">Media Technical Services Office </w:t>
      </w:r>
      <w:r w:rsidR="00170403">
        <w:rPr>
          <w:rFonts w:ascii="Arial" w:hAnsi="Arial" w:cs="Arial"/>
          <w:sz w:val="20"/>
          <w:szCs w:val="20"/>
          <w:u w:val="single"/>
        </w:rPr>
        <w:t xml:space="preserve">Use </w:t>
      </w:r>
      <w:r w:rsidRPr="003B289F">
        <w:rPr>
          <w:rFonts w:ascii="Arial" w:hAnsi="Arial" w:cs="Arial"/>
          <w:sz w:val="20"/>
          <w:szCs w:val="20"/>
          <w:u w:val="single"/>
        </w:rPr>
        <w:t>Only Below</w:t>
      </w:r>
    </w:p>
    <w:p w14:paraId="5E8E8077" w14:textId="77777777"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14:paraId="1BE33D02" w14:textId="77777777" w:rsidR="00273DFA" w:rsidRPr="00394B31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394B31">
        <w:rPr>
          <w:rFonts w:ascii="Arial" w:hAnsi="Arial" w:cs="Arial"/>
          <w:sz w:val="20"/>
          <w:szCs w:val="20"/>
        </w:rPr>
        <w:t>Order Received B</w:t>
      </w:r>
      <w:r w:rsidR="00273DFA" w:rsidRPr="00394B31">
        <w:rPr>
          <w:rFonts w:ascii="Arial" w:hAnsi="Arial" w:cs="Arial"/>
          <w:sz w:val="20"/>
          <w:szCs w:val="20"/>
        </w:rPr>
        <w:t>y/</w:t>
      </w:r>
      <w:r w:rsidRPr="00394B31">
        <w:rPr>
          <w:rFonts w:ascii="Arial" w:hAnsi="Arial" w:cs="Arial"/>
          <w:sz w:val="20"/>
          <w:szCs w:val="20"/>
        </w:rPr>
        <w:t>D</w:t>
      </w:r>
      <w:r w:rsidR="00273DFA" w:rsidRPr="00394B31">
        <w:rPr>
          <w:rFonts w:ascii="Arial" w:hAnsi="Arial" w:cs="Arial"/>
          <w:sz w:val="20"/>
          <w:szCs w:val="20"/>
        </w:rPr>
        <w:t>ate:</w:t>
      </w:r>
      <w:r w:rsidR="00273DFA" w:rsidRPr="00394B31">
        <w:rPr>
          <w:rFonts w:ascii="Arial" w:hAnsi="Arial" w:cs="Arial"/>
          <w:sz w:val="20"/>
          <w:szCs w:val="20"/>
        </w:rPr>
        <w:tab/>
        <w:t>Reservations Made By:</w:t>
      </w:r>
      <w:r w:rsidR="00273DFA" w:rsidRPr="00394B31">
        <w:rPr>
          <w:rFonts w:ascii="Arial" w:hAnsi="Arial" w:cs="Arial"/>
          <w:sz w:val="20"/>
          <w:szCs w:val="20"/>
        </w:rPr>
        <w:tab/>
      </w:r>
    </w:p>
    <w:p w14:paraId="77A83F27" w14:textId="77777777" w:rsidR="00C93392" w:rsidRPr="003B289F" w:rsidRDefault="00C93392" w:rsidP="00273DFA">
      <w:pPr>
        <w:tabs>
          <w:tab w:val="center" w:pos="5400"/>
        </w:tabs>
        <w:rPr>
          <w:rFonts w:ascii="Arial" w:hAnsi="Arial" w:cs="Arial"/>
          <w:sz w:val="20"/>
          <w:szCs w:val="20"/>
          <w:u w:val="single"/>
        </w:rPr>
      </w:pPr>
    </w:p>
    <w:p w14:paraId="0C8BBBAC" w14:textId="77777777" w:rsidR="00C93392" w:rsidRPr="00270C64" w:rsidRDefault="00C93392" w:rsidP="00270C64">
      <w:pPr>
        <w:tabs>
          <w:tab w:val="center" w:leader="underscore" w:pos="5400"/>
          <w:tab w:val="right" w:leader="underscore" w:pos="10620"/>
        </w:tabs>
        <w:rPr>
          <w:rFonts w:ascii="Arial" w:hAnsi="Arial" w:cs="Arial"/>
          <w:sz w:val="20"/>
          <w:szCs w:val="20"/>
        </w:rPr>
      </w:pPr>
      <w:r w:rsidRPr="00270C64">
        <w:rPr>
          <w:rFonts w:ascii="Arial" w:hAnsi="Arial" w:cs="Arial"/>
          <w:sz w:val="20"/>
          <w:szCs w:val="20"/>
        </w:rPr>
        <w:t>Reservations Checked By:</w:t>
      </w:r>
      <w:r w:rsidRPr="00270C64">
        <w:rPr>
          <w:rFonts w:ascii="Arial" w:hAnsi="Arial" w:cs="Arial"/>
          <w:sz w:val="20"/>
          <w:szCs w:val="20"/>
        </w:rPr>
        <w:tab/>
        <w:t>Orders Filed By/Date:</w:t>
      </w:r>
      <w:r w:rsidR="00270C64">
        <w:rPr>
          <w:rFonts w:ascii="Arial" w:hAnsi="Arial" w:cs="Arial"/>
          <w:sz w:val="20"/>
          <w:szCs w:val="20"/>
        </w:rPr>
        <w:tab/>
      </w:r>
    </w:p>
    <w:sectPr w:rsidR="00C93392" w:rsidRPr="00270C64" w:rsidSect="00695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91E0F" w14:textId="77777777" w:rsidR="00DB27FC" w:rsidRDefault="00DB27FC">
      <w:r>
        <w:separator/>
      </w:r>
    </w:p>
  </w:endnote>
  <w:endnote w:type="continuationSeparator" w:id="0">
    <w:p w14:paraId="782CB50D" w14:textId="77777777" w:rsidR="00DB27FC" w:rsidRDefault="00DB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A851E" w14:textId="77777777" w:rsidR="00DB27FC" w:rsidRDefault="00DB27FC">
      <w:r>
        <w:separator/>
      </w:r>
    </w:p>
  </w:footnote>
  <w:footnote w:type="continuationSeparator" w:id="0">
    <w:p w14:paraId="2B06C02B" w14:textId="77777777" w:rsidR="00DB27FC" w:rsidRDefault="00DB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93981"/>
    <w:multiLevelType w:val="hybridMultilevel"/>
    <w:tmpl w:val="9B2A0DEC"/>
    <w:lvl w:ilvl="0" w:tplc="220CB2C0">
      <w:start w:val="1"/>
      <w:numFmt w:val="decimal"/>
      <w:pStyle w:val="EdObjectives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95695"/>
    <w:multiLevelType w:val="multilevel"/>
    <w:tmpl w:val="D3D640D2"/>
    <w:lvl w:ilvl="0">
      <w:start w:val="1"/>
      <w:numFmt w:val="decimal"/>
      <w:pStyle w:val="List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List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lowerRoman"/>
      <w:pStyle w:val="ListLeve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189B344F"/>
    <w:multiLevelType w:val="multilevel"/>
    <w:tmpl w:val="B56EE03E"/>
    <w:lvl w:ilvl="0">
      <w:start w:val="1"/>
      <w:numFmt w:val="upperRoman"/>
      <w:pStyle w:val="R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>
      <w:start w:val="1"/>
      <w:numFmt w:val="upperLetter"/>
      <w:pStyle w:val="RRTLeve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</w:rPr>
    </w:lvl>
    <w:lvl w:ilvl="2">
      <w:start w:val="1"/>
      <w:numFmt w:val="bullet"/>
      <w:pStyle w:val="RRTLevel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RRTLevel4"/>
      <w:lvlText w:val="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9EE6CCD"/>
    <w:multiLevelType w:val="multilevel"/>
    <w:tmpl w:val="5AF2534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1440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52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3600" w:firstLine="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A1555D1"/>
    <w:multiLevelType w:val="multilevel"/>
    <w:tmpl w:val="905C96DA"/>
    <w:lvl w:ilvl="0">
      <w:start w:val="1"/>
      <w:numFmt w:val="decimal"/>
      <w:pStyle w:val="Level1New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Level2New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1"/>
      <w:pStyle w:val="Level3NewRoman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SSPrqZhs53/sv/XJsJUstVVXmwDfFtMG1mr0zO1OVQ1zLx3rjngvcVCKNl1FHEz3OBn8m3jyEdTU8tqjoliGg==" w:salt="9QKNHEDD0i0WQpglNcVGo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F4"/>
    <w:rsid w:val="00006BA5"/>
    <w:rsid w:val="0003507B"/>
    <w:rsid w:val="00040785"/>
    <w:rsid w:val="000410D1"/>
    <w:rsid w:val="00042647"/>
    <w:rsid w:val="000511F7"/>
    <w:rsid w:val="00062D69"/>
    <w:rsid w:val="00075829"/>
    <w:rsid w:val="00086E2D"/>
    <w:rsid w:val="000A28D1"/>
    <w:rsid w:val="000A654A"/>
    <w:rsid w:val="000B00A1"/>
    <w:rsid w:val="000C4AD2"/>
    <w:rsid w:val="000D7B81"/>
    <w:rsid w:val="000E34FD"/>
    <w:rsid w:val="000F262D"/>
    <w:rsid w:val="0010796A"/>
    <w:rsid w:val="00127600"/>
    <w:rsid w:val="0014692F"/>
    <w:rsid w:val="00150B0F"/>
    <w:rsid w:val="00170403"/>
    <w:rsid w:val="00173A1F"/>
    <w:rsid w:val="00184F26"/>
    <w:rsid w:val="001873A0"/>
    <w:rsid w:val="00190392"/>
    <w:rsid w:val="001A398E"/>
    <w:rsid w:val="001C1646"/>
    <w:rsid w:val="001C7E09"/>
    <w:rsid w:val="001D16B7"/>
    <w:rsid w:val="001E6ED3"/>
    <w:rsid w:val="00221451"/>
    <w:rsid w:val="00245570"/>
    <w:rsid w:val="00251C9D"/>
    <w:rsid w:val="002678E3"/>
    <w:rsid w:val="00270C64"/>
    <w:rsid w:val="00273DFA"/>
    <w:rsid w:val="00274A76"/>
    <w:rsid w:val="00293C60"/>
    <w:rsid w:val="002A7384"/>
    <w:rsid w:val="002B2098"/>
    <w:rsid w:val="002D210F"/>
    <w:rsid w:val="002F2DB7"/>
    <w:rsid w:val="002F391F"/>
    <w:rsid w:val="002F6F44"/>
    <w:rsid w:val="00315EC5"/>
    <w:rsid w:val="00321122"/>
    <w:rsid w:val="00333335"/>
    <w:rsid w:val="00341787"/>
    <w:rsid w:val="00352B52"/>
    <w:rsid w:val="003548B4"/>
    <w:rsid w:val="003552E2"/>
    <w:rsid w:val="003855D7"/>
    <w:rsid w:val="00394B31"/>
    <w:rsid w:val="003B289F"/>
    <w:rsid w:val="003B481E"/>
    <w:rsid w:val="003C2948"/>
    <w:rsid w:val="003C30CC"/>
    <w:rsid w:val="003C5BCC"/>
    <w:rsid w:val="003F1DB9"/>
    <w:rsid w:val="003F745A"/>
    <w:rsid w:val="004054C4"/>
    <w:rsid w:val="00450781"/>
    <w:rsid w:val="00471609"/>
    <w:rsid w:val="00492A8E"/>
    <w:rsid w:val="00494EB0"/>
    <w:rsid w:val="00495E78"/>
    <w:rsid w:val="004A0BA7"/>
    <w:rsid w:val="004B1B14"/>
    <w:rsid w:val="004B43C4"/>
    <w:rsid w:val="004C24BF"/>
    <w:rsid w:val="004C31A5"/>
    <w:rsid w:val="004D53CC"/>
    <w:rsid w:val="004D6ECA"/>
    <w:rsid w:val="004E2267"/>
    <w:rsid w:val="004F1155"/>
    <w:rsid w:val="00544633"/>
    <w:rsid w:val="00550F63"/>
    <w:rsid w:val="005553C0"/>
    <w:rsid w:val="00577694"/>
    <w:rsid w:val="00584333"/>
    <w:rsid w:val="00591E20"/>
    <w:rsid w:val="00592A24"/>
    <w:rsid w:val="005973E1"/>
    <w:rsid w:val="005A108F"/>
    <w:rsid w:val="005A41DE"/>
    <w:rsid w:val="005C22A4"/>
    <w:rsid w:val="006122AD"/>
    <w:rsid w:val="00622332"/>
    <w:rsid w:val="00625983"/>
    <w:rsid w:val="00630DC0"/>
    <w:rsid w:val="00636E52"/>
    <w:rsid w:val="006504B8"/>
    <w:rsid w:val="006515EB"/>
    <w:rsid w:val="00651DCD"/>
    <w:rsid w:val="00676788"/>
    <w:rsid w:val="00682572"/>
    <w:rsid w:val="00685FC9"/>
    <w:rsid w:val="00694F0E"/>
    <w:rsid w:val="00695AE4"/>
    <w:rsid w:val="00695D41"/>
    <w:rsid w:val="00695E79"/>
    <w:rsid w:val="0069663C"/>
    <w:rsid w:val="00736281"/>
    <w:rsid w:val="007401F9"/>
    <w:rsid w:val="0075182B"/>
    <w:rsid w:val="00753636"/>
    <w:rsid w:val="007624D2"/>
    <w:rsid w:val="00796CB0"/>
    <w:rsid w:val="007C2E11"/>
    <w:rsid w:val="007D3529"/>
    <w:rsid w:val="007E3B2D"/>
    <w:rsid w:val="007E4BE0"/>
    <w:rsid w:val="007F0A3F"/>
    <w:rsid w:val="00811B70"/>
    <w:rsid w:val="008168EF"/>
    <w:rsid w:val="00817F63"/>
    <w:rsid w:val="00824796"/>
    <w:rsid w:val="00832BC4"/>
    <w:rsid w:val="00837392"/>
    <w:rsid w:val="008405E0"/>
    <w:rsid w:val="008413D7"/>
    <w:rsid w:val="00842299"/>
    <w:rsid w:val="008453A6"/>
    <w:rsid w:val="00871280"/>
    <w:rsid w:val="00875D7D"/>
    <w:rsid w:val="00881F15"/>
    <w:rsid w:val="00882E14"/>
    <w:rsid w:val="008A2F85"/>
    <w:rsid w:val="008C2E3A"/>
    <w:rsid w:val="008D3288"/>
    <w:rsid w:val="008E26F8"/>
    <w:rsid w:val="008E68EC"/>
    <w:rsid w:val="008F17EB"/>
    <w:rsid w:val="008F463C"/>
    <w:rsid w:val="00907B13"/>
    <w:rsid w:val="00907BDF"/>
    <w:rsid w:val="00941D20"/>
    <w:rsid w:val="009420C7"/>
    <w:rsid w:val="0094539D"/>
    <w:rsid w:val="00956DD1"/>
    <w:rsid w:val="00963007"/>
    <w:rsid w:val="0096470F"/>
    <w:rsid w:val="0099284A"/>
    <w:rsid w:val="009A10CE"/>
    <w:rsid w:val="009B03A0"/>
    <w:rsid w:val="009C0AD7"/>
    <w:rsid w:val="009C3DA1"/>
    <w:rsid w:val="009D04B0"/>
    <w:rsid w:val="009E3A3C"/>
    <w:rsid w:val="00A1284E"/>
    <w:rsid w:val="00A14045"/>
    <w:rsid w:val="00A216CB"/>
    <w:rsid w:val="00A2400C"/>
    <w:rsid w:val="00A267F4"/>
    <w:rsid w:val="00A30B98"/>
    <w:rsid w:val="00A406BC"/>
    <w:rsid w:val="00A67121"/>
    <w:rsid w:val="00A676DA"/>
    <w:rsid w:val="00A67B2C"/>
    <w:rsid w:val="00A703FE"/>
    <w:rsid w:val="00A8749E"/>
    <w:rsid w:val="00A91D35"/>
    <w:rsid w:val="00AA0211"/>
    <w:rsid w:val="00AC4F62"/>
    <w:rsid w:val="00AE6F0A"/>
    <w:rsid w:val="00AF3500"/>
    <w:rsid w:val="00B404C9"/>
    <w:rsid w:val="00B47353"/>
    <w:rsid w:val="00B658D6"/>
    <w:rsid w:val="00B73985"/>
    <w:rsid w:val="00B76DF1"/>
    <w:rsid w:val="00B87737"/>
    <w:rsid w:val="00BA6582"/>
    <w:rsid w:val="00BB1366"/>
    <w:rsid w:val="00BB200E"/>
    <w:rsid w:val="00BB5A08"/>
    <w:rsid w:val="00BB654D"/>
    <w:rsid w:val="00BC1435"/>
    <w:rsid w:val="00BD7B05"/>
    <w:rsid w:val="00BE14E7"/>
    <w:rsid w:val="00BE4048"/>
    <w:rsid w:val="00C017B7"/>
    <w:rsid w:val="00C0333C"/>
    <w:rsid w:val="00C226B6"/>
    <w:rsid w:val="00C3690C"/>
    <w:rsid w:val="00C426FD"/>
    <w:rsid w:val="00C6106B"/>
    <w:rsid w:val="00C740C5"/>
    <w:rsid w:val="00C75868"/>
    <w:rsid w:val="00C93392"/>
    <w:rsid w:val="00CB5EB5"/>
    <w:rsid w:val="00CD7132"/>
    <w:rsid w:val="00D11AB3"/>
    <w:rsid w:val="00D13478"/>
    <w:rsid w:val="00D15AF8"/>
    <w:rsid w:val="00D440F9"/>
    <w:rsid w:val="00D53F02"/>
    <w:rsid w:val="00D5714C"/>
    <w:rsid w:val="00D77664"/>
    <w:rsid w:val="00D77E1F"/>
    <w:rsid w:val="00D91FFF"/>
    <w:rsid w:val="00DA0F8F"/>
    <w:rsid w:val="00DA5D89"/>
    <w:rsid w:val="00DB27FC"/>
    <w:rsid w:val="00DC4114"/>
    <w:rsid w:val="00DC6809"/>
    <w:rsid w:val="00DD2170"/>
    <w:rsid w:val="00DD7A56"/>
    <w:rsid w:val="00DE401E"/>
    <w:rsid w:val="00DF532D"/>
    <w:rsid w:val="00DF588C"/>
    <w:rsid w:val="00DF7549"/>
    <w:rsid w:val="00E15C08"/>
    <w:rsid w:val="00E47A35"/>
    <w:rsid w:val="00E63675"/>
    <w:rsid w:val="00E65F73"/>
    <w:rsid w:val="00E7260E"/>
    <w:rsid w:val="00EA40DD"/>
    <w:rsid w:val="00EB38F8"/>
    <w:rsid w:val="00EB67EE"/>
    <w:rsid w:val="00ED4BC6"/>
    <w:rsid w:val="00EE5834"/>
    <w:rsid w:val="00EE7543"/>
    <w:rsid w:val="00EF6A29"/>
    <w:rsid w:val="00F01EA7"/>
    <w:rsid w:val="00F03B81"/>
    <w:rsid w:val="00F1677E"/>
    <w:rsid w:val="00F25AC4"/>
    <w:rsid w:val="00F30B50"/>
    <w:rsid w:val="00F35E22"/>
    <w:rsid w:val="00F47C6E"/>
    <w:rsid w:val="00F61CA5"/>
    <w:rsid w:val="00F65C4D"/>
    <w:rsid w:val="00F65E9F"/>
    <w:rsid w:val="00F737AC"/>
    <w:rsid w:val="00F8068B"/>
    <w:rsid w:val="00F94D7B"/>
    <w:rsid w:val="00F97AA8"/>
    <w:rsid w:val="00FC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3A119"/>
  <w15:docId w15:val="{0EB0B266-E760-4CB0-80B8-4BFEC9F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796A"/>
    <w:rPr>
      <w:sz w:val="24"/>
      <w:szCs w:val="24"/>
    </w:rPr>
  </w:style>
  <w:style w:type="paragraph" w:styleId="Heading1">
    <w:name w:val="heading 1"/>
    <w:basedOn w:val="Normal"/>
    <w:next w:val="Heading2"/>
    <w:qFormat/>
    <w:rsid w:val="00BB654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BB65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NewRoman">
    <w:name w:val="Level1NewRoman"/>
    <w:basedOn w:val="Normal"/>
    <w:rsid w:val="002F2DB7"/>
    <w:pPr>
      <w:numPr>
        <w:numId w:val="4"/>
      </w:numPr>
      <w:spacing w:before="240"/>
    </w:pPr>
    <w:rPr>
      <w:szCs w:val="20"/>
    </w:rPr>
  </w:style>
  <w:style w:type="paragraph" w:customStyle="1" w:styleId="Level2NewRoman">
    <w:name w:val="Level2NewRoman"/>
    <w:basedOn w:val="Normal"/>
    <w:rsid w:val="002F2DB7"/>
    <w:pPr>
      <w:numPr>
        <w:ilvl w:val="1"/>
        <w:numId w:val="4"/>
      </w:numPr>
    </w:pPr>
    <w:rPr>
      <w:szCs w:val="20"/>
    </w:rPr>
  </w:style>
  <w:style w:type="paragraph" w:customStyle="1" w:styleId="Level3NewRoman">
    <w:name w:val="Level3NewRoman"/>
    <w:basedOn w:val="Normal"/>
    <w:rsid w:val="002F2DB7"/>
    <w:pPr>
      <w:numPr>
        <w:ilvl w:val="2"/>
        <w:numId w:val="4"/>
      </w:numPr>
    </w:pPr>
    <w:rPr>
      <w:szCs w:val="20"/>
    </w:rPr>
  </w:style>
  <w:style w:type="paragraph" w:customStyle="1" w:styleId="ListLevel1">
    <w:name w:val="ListLevel1"/>
    <w:next w:val="Normal"/>
    <w:rsid w:val="002F2DB7"/>
    <w:pPr>
      <w:numPr>
        <w:numId w:val="7"/>
      </w:numPr>
      <w:spacing w:before="240"/>
    </w:pPr>
    <w:rPr>
      <w:sz w:val="24"/>
    </w:rPr>
  </w:style>
  <w:style w:type="paragraph" w:customStyle="1" w:styleId="ListLevel2">
    <w:name w:val="ListLevel2"/>
    <w:basedOn w:val="ListLevel1"/>
    <w:rsid w:val="002F2DB7"/>
    <w:pPr>
      <w:numPr>
        <w:ilvl w:val="1"/>
      </w:numPr>
      <w:spacing w:before="0"/>
    </w:pPr>
  </w:style>
  <w:style w:type="paragraph" w:customStyle="1" w:styleId="ListLevel3">
    <w:name w:val="ListLevel3"/>
    <w:basedOn w:val="Normal"/>
    <w:rsid w:val="002F2DB7"/>
    <w:pPr>
      <w:numPr>
        <w:ilvl w:val="2"/>
        <w:numId w:val="7"/>
      </w:numPr>
    </w:pPr>
    <w:rPr>
      <w:szCs w:val="20"/>
    </w:rPr>
  </w:style>
  <w:style w:type="paragraph" w:customStyle="1" w:styleId="ItemDetails">
    <w:name w:val="ItemDetails"/>
    <w:rsid w:val="00352B52"/>
    <w:pPr>
      <w:ind w:left="720"/>
    </w:pPr>
    <w:rPr>
      <w:rFonts w:ascii="Arial" w:hAnsi="Arial"/>
    </w:rPr>
  </w:style>
  <w:style w:type="paragraph" w:customStyle="1" w:styleId="ItemHeading">
    <w:name w:val="ItemHeading"/>
    <w:next w:val="ItemDetails"/>
    <w:rsid w:val="00352B52"/>
    <w:pPr>
      <w:keepNext/>
      <w:ind w:left="360"/>
    </w:pPr>
    <w:rPr>
      <w:rFonts w:ascii="Arial" w:hAnsi="Arial"/>
      <w:b/>
      <w:u w:val="single"/>
    </w:rPr>
  </w:style>
  <w:style w:type="paragraph" w:customStyle="1" w:styleId="ICCSInitialStyle">
    <w:name w:val="ICCSInitialStyle"/>
    <w:rsid w:val="001E6ED3"/>
    <w:pPr>
      <w:ind w:left="-58" w:right="-58"/>
    </w:pPr>
    <w:rPr>
      <w:rFonts w:ascii="Arial" w:hAnsi="Arial" w:cs="Arial"/>
      <w:sz w:val="16"/>
      <w:szCs w:val="16"/>
    </w:rPr>
  </w:style>
  <w:style w:type="paragraph" w:customStyle="1" w:styleId="ICCSDateStyle">
    <w:name w:val="ICCSDateStyle"/>
    <w:rsid w:val="001E6ED3"/>
    <w:pPr>
      <w:ind w:left="-58" w:right="-58"/>
    </w:pPr>
    <w:rPr>
      <w:rFonts w:ascii="Arial" w:hAnsi="Arial" w:cs="Arial"/>
      <w:sz w:val="16"/>
    </w:rPr>
  </w:style>
  <w:style w:type="paragraph" w:customStyle="1" w:styleId="EdObjectives">
    <w:name w:val="EdObjectives"/>
    <w:rsid w:val="009C0AD7"/>
    <w:pPr>
      <w:keepLines/>
      <w:numPr>
        <w:numId w:val="8"/>
      </w:numPr>
    </w:pPr>
    <w:rPr>
      <w:rFonts w:ascii="Arial" w:hAnsi="Arial" w:cs="Arial"/>
      <w:b/>
      <w:sz w:val="24"/>
      <w:szCs w:val="24"/>
    </w:rPr>
  </w:style>
  <w:style w:type="paragraph" w:customStyle="1" w:styleId="DescriptionBody">
    <w:name w:val="DescriptionBody"/>
    <w:rsid w:val="009C0AD7"/>
    <w:rPr>
      <w:rFonts w:ascii="Arial" w:hAnsi="Arial" w:cs="Arial"/>
      <w:b/>
      <w:sz w:val="24"/>
      <w:szCs w:val="24"/>
    </w:rPr>
  </w:style>
  <w:style w:type="paragraph" w:customStyle="1" w:styleId="RRTLevel1">
    <w:name w:val="RRTLevel1"/>
    <w:next w:val="RRTLevel2"/>
    <w:rsid w:val="00544633"/>
    <w:pPr>
      <w:keepNext/>
      <w:numPr>
        <w:numId w:val="11"/>
      </w:numPr>
      <w:spacing w:after="240"/>
    </w:pPr>
    <w:rPr>
      <w:rFonts w:ascii="Arial" w:hAnsi="Arial"/>
      <w:b/>
      <w:sz w:val="28"/>
      <w:szCs w:val="24"/>
    </w:rPr>
  </w:style>
  <w:style w:type="paragraph" w:customStyle="1" w:styleId="RRTLevel2">
    <w:name w:val="RRTLevel2"/>
    <w:basedOn w:val="RRTLevel1"/>
    <w:rsid w:val="00544633"/>
    <w:pPr>
      <w:numPr>
        <w:ilvl w:val="1"/>
      </w:numPr>
      <w:spacing w:after="0"/>
    </w:pPr>
    <w:rPr>
      <w:b w:val="0"/>
      <w:sz w:val="24"/>
    </w:rPr>
  </w:style>
  <w:style w:type="paragraph" w:customStyle="1" w:styleId="RRTLevel3">
    <w:name w:val="RRTLevel3"/>
    <w:basedOn w:val="RRTLevel2"/>
    <w:rsid w:val="00544633"/>
    <w:pPr>
      <w:keepNext w:val="0"/>
      <w:keepLines/>
      <w:numPr>
        <w:ilvl w:val="2"/>
      </w:numPr>
      <w:spacing w:after="240"/>
      <w:contextualSpacing/>
    </w:pPr>
  </w:style>
  <w:style w:type="paragraph" w:customStyle="1" w:styleId="RRTLevel4">
    <w:name w:val="RRTLevel4"/>
    <w:basedOn w:val="RRTLevel3"/>
    <w:rsid w:val="00544633"/>
    <w:pPr>
      <w:numPr>
        <w:ilvl w:val="3"/>
      </w:numPr>
    </w:pPr>
  </w:style>
  <w:style w:type="table" w:styleId="TableGrid">
    <w:name w:val="Table Grid"/>
    <w:basedOn w:val="TableNormal"/>
    <w:rsid w:val="007C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B5A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5A08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EF6A29"/>
    <w:rPr>
      <w:color w:val="808080"/>
    </w:rPr>
  </w:style>
  <w:style w:type="paragraph" w:styleId="BalloonText">
    <w:name w:val="Balloon Text"/>
    <w:basedOn w:val="Normal"/>
    <w:link w:val="BalloonTextChar"/>
    <w:rsid w:val="00EF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A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1F9"/>
    <w:rPr>
      <w:sz w:val="24"/>
      <w:szCs w:val="24"/>
    </w:rPr>
  </w:style>
  <w:style w:type="table" w:styleId="TableClassic1">
    <w:name w:val="Table Classic 1"/>
    <w:basedOn w:val="TableNormal"/>
    <w:rsid w:val="004B43C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B43C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A9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tsdesk@medadmin.arizon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emccall\Desktop\Fall%20interactiv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354AE88C6741F997B15A8C4D248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C65C-8E58-4D1D-ACDA-47119202B241}"/>
      </w:docPartPr>
      <w:docPartBody>
        <w:p w:rsidR="009E0148" w:rsidRDefault="00DF126A">
          <w:pPr>
            <w:pStyle w:val="8D354AE88C6741F997B15A8C4D2480CD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97F9E399D8564A91AC29BC5ED6458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21E12-7841-4045-B1F3-8B223FAC03FE}"/>
      </w:docPartPr>
      <w:docPartBody>
        <w:p w:rsidR="009E0148" w:rsidRDefault="00DF126A">
          <w:pPr>
            <w:pStyle w:val="97F9E399D8564A91AC29BC5ED64589A0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8C0CC22408F541C381566FD9AF64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FC1B-75C3-4E27-B519-2D54AD2BAE66}"/>
      </w:docPartPr>
      <w:docPartBody>
        <w:p w:rsidR="009E0148" w:rsidRDefault="00DF126A">
          <w:pPr>
            <w:pStyle w:val="8C0CC22408F541C381566FD9AF640BE2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  <w:docPart>
      <w:docPartPr>
        <w:name w:val="D2AD7C52029B4DBE8FD473D69435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1BFC-BAD5-4544-9B31-3D0692BCFC30}"/>
      </w:docPartPr>
      <w:docPartBody>
        <w:p w:rsidR="009E0148" w:rsidRDefault="00DF126A">
          <w:pPr>
            <w:pStyle w:val="D2AD7C52029B4DBE8FD473D6943564C8"/>
          </w:pPr>
          <w:r w:rsidRPr="00A91D35">
            <w:rPr>
              <w:rStyle w:val="PlaceholderText"/>
              <w:sz w:val="16"/>
              <w:szCs w:val="16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6A"/>
    <w:rsid w:val="00290B3A"/>
    <w:rsid w:val="0035126D"/>
    <w:rsid w:val="00950CAA"/>
    <w:rsid w:val="009D323F"/>
    <w:rsid w:val="009E0148"/>
    <w:rsid w:val="00B64C99"/>
    <w:rsid w:val="00D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354AE88C6741F997B15A8C4D2480CD">
    <w:name w:val="8D354AE88C6741F997B15A8C4D2480CD"/>
  </w:style>
  <w:style w:type="paragraph" w:customStyle="1" w:styleId="97F9E399D8564A91AC29BC5ED64589A0">
    <w:name w:val="97F9E399D8564A91AC29BC5ED64589A0"/>
  </w:style>
  <w:style w:type="paragraph" w:customStyle="1" w:styleId="8C0CC22408F541C381566FD9AF640BE2">
    <w:name w:val="8C0CC22408F541C381566FD9AF640BE2"/>
  </w:style>
  <w:style w:type="paragraph" w:customStyle="1" w:styleId="D2AD7C52029B4DBE8FD473D6943564C8">
    <w:name w:val="D2AD7C52029B4DBE8FD473D69435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DDC9-7081-4676-A741-DEE182C2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interactive</Template>
  <TotalTime>19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McCall, Dee - (deemccall)</dc:creator>
  <cp:lastModifiedBy>McCall, Dee - (deemccall)</cp:lastModifiedBy>
  <cp:revision>9</cp:revision>
  <cp:lastPrinted>2016-06-02T17:46:00Z</cp:lastPrinted>
  <dcterms:created xsi:type="dcterms:W3CDTF">2021-04-13T19:31:00Z</dcterms:created>
  <dcterms:modified xsi:type="dcterms:W3CDTF">2021-04-23T19:36:00Z</dcterms:modified>
</cp:coreProperties>
</file>